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77" w:rsidRDefault="0098527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85277" w:rsidRDefault="0098527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 второй квартал 2016 год</w:t>
      </w:r>
    </w:p>
    <w:p w:rsidR="00985277" w:rsidRDefault="00985277" w:rsidP="00F25901">
      <w:pPr>
        <w:jc w:val="center"/>
        <w:rPr>
          <w:b/>
          <w:sz w:val="28"/>
          <w:szCs w:val="28"/>
        </w:rPr>
      </w:pPr>
    </w:p>
    <w:p w:rsidR="00985277" w:rsidRDefault="0098527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985277" w:rsidRPr="00FC6949" w:rsidTr="00307115">
        <w:tc>
          <w:tcPr>
            <w:tcW w:w="617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6949">
              <w:rPr>
                <w:b/>
                <w:sz w:val="28"/>
                <w:szCs w:val="28"/>
              </w:rPr>
              <w:t xml:space="preserve">3 месяца </w:t>
            </w:r>
          </w:p>
          <w:p w:rsidR="00985277" w:rsidRPr="00FC6949" w:rsidRDefault="00985277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C6949">
              <w:rPr>
                <w:b/>
                <w:sz w:val="28"/>
                <w:szCs w:val="28"/>
              </w:rPr>
              <w:t xml:space="preserve"> квартала, тыс.руб)</w:t>
            </w:r>
          </w:p>
        </w:tc>
      </w:tr>
      <w:tr w:rsidR="00985277" w:rsidRPr="00FC6949" w:rsidTr="00307115">
        <w:tc>
          <w:tcPr>
            <w:tcW w:w="617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2A1775" w:rsidRDefault="00985277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129,4</w:t>
            </w:r>
          </w:p>
        </w:tc>
      </w:tr>
      <w:tr w:rsidR="00985277" w:rsidRPr="00FC6949" w:rsidTr="00307115">
        <w:tc>
          <w:tcPr>
            <w:tcW w:w="617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985277" w:rsidRPr="0051102D" w:rsidRDefault="0098527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38,6</w:t>
            </w:r>
          </w:p>
        </w:tc>
      </w:tr>
      <w:tr w:rsidR="00985277" w:rsidRPr="00FC6949" w:rsidTr="00307115">
        <w:tc>
          <w:tcPr>
            <w:tcW w:w="617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985277" w:rsidRPr="0051102D" w:rsidRDefault="0098527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985277" w:rsidRPr="002A1775" w:rsidRDefault="00985277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985277" w:rsidRPr="00FC6949" w:rsidTr="00307115">
        <w:tc>
          <w:tcPr>
            <w:tcW w:w="617" w:type="dxa"/>
          </w:tcPr>
          <w:p w:rsidR="00985277" w:rsidRPr="00FC6949" w:rsidRDefault="0098527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985277" w:rsidRPr="00FC6949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985277" w:rsidRPr="002529DA" w:rsidRDefault="00985277" w:rsidP="00622D7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985277" w:rsidRPr="002A1775" w:rsidRDefault="00985277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28,9</w:t>
            </w:r>
          </w:p>
        </w:tc>
      </w:tr>
    </w:tbl>
    <w:p w:rsidR="00985277" w:rsidRDefault="00985277" w:rsidP="00F25901">
      <w:pPr>
        <w:rPr>
          <w:b/>
          <w:sz w:val="28"/>
          <w:szCs w:val="28"/>
        </w:rPr>
      </w:pPr>
    </w:p>
    <w:p w:rsidR="00985277" w:rsidRDefault="00985277" w:rsidP="00F25901">
      <w:pPr>
        <w:rPr>
          <w:b/>
          <w:sz w:val="28"/>
          <w:szCs w:val="28"/>
        </w:rPr>
      </w:pPr>
    </w:p>
    <w:p w:rsidR="00985277" w:rsidRDefault="0098527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985277" w:rsidRDefault="0098527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985277" w:rsidRDefault="00985277" w:rsidP="00F25901">
      <w:pPr>
        <w:rPr>
          <w:b/>
          <w:sz w:val="28"/>
          <w:szCs w:val="28"/>
        </w:rPr>
      </w:pPr>
    </w:p>
    <w:p w:rsidR="00985277" w:rsidRDefault="00985277"/>
    <w:sectPr w:rsidR="0098527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901"/>
    <w:rsid w:val="00040661"/>
    <w:rsid w:val="00063BC6"/>
    <w:rsid w:val="000657CA"/>
    <w:rsid w:val="000810BD"/>
    <w:rsid w:val="00083E29"/>
    <w:rsid w:val="000E5B29"/>
    <w:rsid w:val="00102D46"/>
    <w:rsid w:val="00106DB8"/>
    <w:rsid w:val="001923D8"/>
    <w:rsid w:val="001B5172"/>
    <w:rsid w:val="00232207"/>
    <w:rsid w:val="002529DA"/>
    <w:rsid w:val="00265DFB"/>
    <w:rsid w:val="002A1775"/>
    <w:rsid w:val="00307115"/>
    <w:rsid w:val="003E3AA5"/>
    <w:rsid w:val="003E51E4"/>
    <w:rsid w:val="004B4F03"/>
    <w:rsid w:val="004D6209"/>
    <w:rsid w:val="00505983"/>
    <w:rsid w:val="0051102D"/>
    <w:rsid w:val="00517466"/>
    <w:rsid w:val="00544BB5"/>
    <w:rsid w:val="005B56C3"/>
    <w:rsid w:val="005C2396"/>
    <w:rsid w:val="005C2773"/>
    <w:rsid w:val="0061774E"/>
    <w:rsid w:val="00622D7B"/>
    <w:rsid w:val="006E1ACA"/>
    <w:rsid w:val="0071401F"/>
    <w:rsid w:val="00736847"/>
    <w:rsid w:val="007747B7"/>
    <w:rsid w:val="007A39F3"/>
    <w:rsid w:val="008273B7"/>
    <w:rsid w:val="00835CD7"/>
    <w:rsid w:val="00856B49"/>
    <w:rsid w:val="008E4DF4"/>
    <w:rsid w:val="009776A7"/>
    <w:rsid w:val="00985277"/>
    <w:rsid w:val="009F62A4"/>
    <w:rsid w:val="00A13FD7"/>
    <w:rsid w:val="00A31379"/>
    <w:rsid w:val="00AB306A"/>
    <w:rsid w:val="00AD08EE"/>
    <w:rsid w:val="00AF015B"/>
    <w:rsid w:val="00B063C5"/>
    <w:rsid w:val="00BE12F2"/>
    <w:rsid w:val="00C01C97"/>
    <w:rsid w:val="00C175D7"/>
    <w:rsid w:val="00C4692D"/>
    <w:rsid w:val="00C64146"/>
    <w:rsid w:val="00CC30D0"/>
    <w:rsid w:val="00CD4F99"/>
    <w:rsid w:val="00D04DF0"/>
    <w:rsid w:val="00D12DF3"/>
    <w:rsid w:val="00D244E4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D5435"/>
    <w:rsid w:val="00F25901"/>
    <w:rsid w:val="00FC6949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f_gbanova</cp:lastModifiedBy>
  <cp:revision>15</cp:revision>
  <cp:lastPrinted>2016-07-05T13:24:00Z</cp:lastPrinted>
  <dcterms:created xsi:type="dcterms:W3CDTF">2014-10-14T02:46:00Z</dcterms:created>
  <dcterms:modified xsi:type="dcterms:W3CDTF">2016-07-05T13:41:00Z</dcterms:modified>
</cp:coreProperties>
</file>